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1D09" w14:textId="77777777" w:rsidR="00F87F9C" w:rsidRDefault="00F87F9C" w:rsidP="00F87F9C">
      <w:pPr>
        <w:spacing w:before="100"/>
        <w:ind w:left="1446" w:right="2023"/>
        <w:jc w:val="center"/>
        <w:rPr>
          <w:rFonts w:ascii="Arial" w:hAnsi="Arial"/>
          <w:b/>
          <w:color w:val="4F81BC"/>
          <w:w w:val="80"/>
          <w:sz w:val="24"/>
        </w:rPr>
      </w:pPr>
    </w:p>
    <w:p w14:paraId="61A01D35" w14:textId="644BFFCC" w:rsidR="00F87F9C" w:rsidRDefault="00F87F9C" w:rsidP="00F87F9C">
      <w:pPr>
        <w:spacing w:before="100"/>
        <w:ind w:left="1446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 PÚBLICA Nº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 PROGRAMA MULHERES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EMPODERAMENTO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LIDERANÇA</w:t>
      </w:r>
    </w:p>
    <w:p w14:paraId="568D634D" w14:textId="77777777" w:rsidR="00F87F9C" w:rsidRDefault="00F87F9C" w:rsidP="00F87F9C">
      <w:pPr>
        <w:pStyle w:val="Corpodetexto"/>
        <w:spacing w:before="1"/>
        <w:rPr>
          <w:rFonts w:ascii="Arial"/>
          <w:b/>
          <w:sz w:val="30"/>
        </w:rPr>
      </w:pPr>
    </w:p>
    <w:p w14:paraId="09277424" w14:textId="77777777" w:rsidR="00F87F9C" w:rsidRDefault="00F87F9C" w:rsidP="00F87F9C">
      <w:pPr>
        <w:pStyle w:val="Ttulo1"/>
        <w:ind w:right="2018"/>
      </w:pPr>
      <w:r>
        <w:rPr>
          <w:spacing w:val="-2"/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ROTEIRO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DESCRITIVO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PROPOSTA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(</w:t>
      </w:r>
      <w:r>
        <w:rPr>
          <w:spacing w:val="-1"/>
          <w:w w:val="80"/>
          <w:u w:val="thick"/>
        </w:rPr>
        <w:t>ETAPA</w:t>
      </w:r>
      <w:r>
        <w:rPr>
          <w:spacing w:val="-15"/>
          <w:w w:val="80"/>
          <w:u w:val="thick"/>
        </w:rPr>
        <w:t xml:space="preserve"> </w:t>
      </w:r>
      <w:r>
        <w:rPr>
          <w:spacing w:val="-1"/>
          <w:w w:val="80"/>
          <w:u w:val="thick"/>
        </w:rPr>
        <w:t>I)</w:t>
      </w:r>
    </w:p>
    <w:p w14:paraId="499F4386" w14:textId="77777777" w:rsidR="00F87F9C" w:rsidRDefault="00F87F9C" w:rsidP="00F87F9C">
      <w:pPr>
        <w:pStyle w:val="Corpodetexto"/>
        <w:rPr>
          <w:rFonts w:ascii="Arial"/>
          <w:b/>
          <w:sz w:val="20"/>
        </w:rPr>
      </w:pPr>
    </w:p>
    <w:p w14:paraId="7DEE393A" w14:textId="77777777" w:rsidR="00F87F9C" w:rsidRDefault="00F87F9C" w:rsidP="00F87F9C">
      <w:pPr>
        <w:pStyle w:val="Corpodetexto"/>
        <w:spacing w:before="8"/>
        <w:rPr>
          <w:rFonts w:ascii="Arial"/>
          <w:b/>
          <w:sz w:val="15"/>
        </w:rPr>
      </w:pPr>
    </w:p>
    <w:p w14:paraId="37166633" w14:textId="77777777" w:rsidR="00F87F9C" w:rsidRDefault="00F87F9C" w:rsidP="00F87F9C">
      <w:pPr>
        <w:pStyle w:val="PargrafodaLista"/>
        <w:numPr>
          <w:ilvl w:val="0"/>
          <w:numId w:val="1"/>
        </w:numPr>
        <w:tabs>
          <w:tab w:val="left" w:pos="1089"/>
        </w:tabs>
        <w:spacing w:before="100" w:after="47"/>
        <w:contextualSpacing w:val="0"/>
        <w:rPr>
          <w:rFonts w:ascii="Arial" w:hAnsi="Arial"/>
          <w:b/>
          <w:color w:val="006FC0"/>
          <w:sz w:val="24"/>
        </w:rPr>
      </w:pPr>
      <w:r>
        <w:rPr>
          <w:rFonts w:ascii="Arial" w:hAnsi="Arial"/>
          <w:b/>
          <w:color w:val="006FC0"/>
          <w:spacing w:val="-2"/>
          <w:w w:val="80"/>
          <w:sz w:val="24"/>
        </w:rPr>
        <w:t>IDENTIFICAÇÃO</w:t>
      </w:r>
      <w:r>
        <w:rPr>
          <w:rFonts w:ascii="Arial" w:hAnsi="Arial"/>
          <w:b/>
          <w:color w:val="006FC0"/>
          <w:spacing w:val="-5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DA</w:t>
      </w:r>
      <w:r>
        <w:rPr>
          <w:rFonts w:ascii="Arial" w:hAnsi="Arial"/>
          <w:b/>
          <w:color w:val="006FC0"/>
          <w:spacing w:val="-13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INSTITUIÇÃO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5968"/>
      </w:tblGrid>
      <w:tr w:rsidR="00F87F9C" w14:paraId="56766EB2" w14:textId="77777777" w:rsidTr="00423B7C">
        <w:trPr>
          <w:trHeight w:val="347"/>
        </w:trPr>
        <w:tc>
          <w:tcPr>
            <w:tcW w:w="2528" w:type="dxa"/>
            <w:shd w:val="clear" w:color="auto" w:fill="DEEAF6"/>
          </w:tcPr>
          <w:p w14:paraId="715B7D61" w14:textId="77777777" w:rsidR="00F87F9C" w:rsidRDefault="00F87F9C" w:rsidP="00423B7C">
            <w:pPr>
              <w:pStyle w:val="TableParagraph"/>
              <w:spacing w:before="48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Nome</w:t>
            </w:r>
          </w:p>
        </w:tc>
        <w:tc>
          <w:tcPr>
            <w:tcW w:w="5968" w:type="dxa"/>
          </w:tcPr>
          <w:p w14:paraId="5DE5DDAF" w14:textId="77777777" w:rsidR="00F87F9C" w:rsidRDefault="00F87F9C" w:rsidP="00423B7C">
            <w:pPr>
              <w:pStyle w:val="TableParagraph"/>
              <w:rPr>
                <w:rFonts w:ascii="Times New Roman"/>
              </w:rPr>
            </w:pPr>
          </w:p>
        </w:tc>
      </w:tr>
      <w:tr w:rsidR="00F87F9C" w14:paraId="46CA4B25" w14:textId="77777777" w:rsidTr="00423B7C">
        <w:trPr>
          <w:trHeight w:val="348"/>
        </w:trPr>
        <w:tc>
          <w:tcPr>
            <w:tcW w:w="2528" w:type="dxa"/>
            <w:shd w:val="clear" w:color="auto" w:fill="DEEAF6"/>
          </w:tcPr>
          <w:p w14:paraId="188180A0" w14:textId="77777777" w:rsidR="00F87F9C" w:rsidRDefault="00F87F9C" w:rsidP="00423B7C">
            <w:pPr>
              <w:pStyle w:val="TableParagraph"/>
              <w:spacing w:before="48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Sigla</w:t>
            </w:r>
          </w:p>
        </w:tc>
        <w:tc>
          <w:tcPr>
            <w:tcW w:w="5968" w:type="dxa"/>
          </w:tcPr>
          <w:p w14:paraId="3B304B6C" w14:textId="77777777" w:rsidR="00F87F9C" w:rsidRDefault="00F87F9C" w:rsidP="00423B7C">
            <w:pPr>
              <w:pStyle w:val="TableParagraph"/>
              <w:rPr>
                <w:rFonts w:ascii="Times New Roman"/>
              </w:rPr>
            </w:pPr>
          </w:p>
        </w:tc>
      </w:tr>
      <w:tr w:rsidR="00F87F9C" w14:paraId="1351544A" w14:textId="77777777" w:rsidTr="00423B7C">
        <w:trPr>
          <w:trHeight w:val="349"/>
        </w:trPr>
        <w:tc>
          <w:tcPr>
            <w:tcW w:w="2528" w:type="dxa"/>
            <w:shd w:val="clear" w:color="auto" w:fill="DEEAF6"/>
          </w:tcPr>
          <w:p w14:paraId="59B1AD45" w14:textId="77777777" w:rsidR="00F87F9C" w:rsidRDefault="00F87F9C" w:rsidP="00423B7C">
            <w:pPr>
              <w:pStyle w:val="TableParagraph"/>
              <w:spacing w:before="48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>Título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da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proposta</w:t>
            </w:r>
          </w:p>
        </w:tc>
        <w:tc>
          <w:tcPr>
            <w:tcW w:w="5968" w:type="dxa"/>
          </w:tcPr>
          <w:p w14:paraId="10512050" w14:textId="77777777" w:rsidR="00F87F9C" w:rsidRDefault="00F87F9C" w:rsidP="00423B7C">
            <w:pPr>
              <w:pStyle w:val="TableParagraph"/>
              <w:rPr>
                <w:rFonts w:ascii="Times New Roman"/>
              </w:rPr>
            </w:pPr>
          </w:p>
        </w:tc>
      </w:tr>
      <w:tr w:rsidR="00F87F9C" w14:paraId="3C55486F" w14:textId="77777777" w:rsidTr="00423B7C">
        <w:trPr>
          <w:trHeight w:val="347"/>
        </w:trPr>
        <w:tc>
          <w:tcPr>
            <w:tcW w:w="2528" w:type="dxa"/>
            <w:shd w:val="clear" w:color="auto" w:fill="DEEAF6"/>
          </w:tcPr>
          <w:p w14:paraId="321B4957" w14:textId="77777777" w:rsidR="00F87F9C" w:rsidRDefault="00F87F9C" w:rsidP="00423B7C">
            <w:pPr>
              <w:pStyle w:val="TableParagraph"/>
              <w:spacing w:before="48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3"/>
                <w:w w:val="80"/>
              </w:rPr>
              <w:t>Coordenador</w:t>
            </w:r>
            <w:r>
              <w:rPr>
                <w:rFonts w:ascii="Arial"/>
                <w:i/>
                <w:spacing w:val="-5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Institucional</w:t>
            </w:r>
          </w:p>
        </w:tc>
        <w:tc>
          <w:tcPr>
            <w:tcW w:w="5968" w:type="dxa"/>
          </w:tcPr>
          <w:p w14:paraId="5BD959C2" w14:textId="77777777" w:rsidR="00F87F9C" w:rsidRDefault="00F87F9C" w:rsidP="00423B7C">
            <w:pPr>
              <w:pStyle w:val="TableParagraph"/>
              <w:rPr>
                <w:rFonts w:ascii="Times New Roman"/>
              </w:rPr>
            </w:pPr>
          </w:p>
        </w:tc>
      </w:tr>
      <w:tr w:rsidR="00F87F9C" w14:paraId="79F38D71" w14:textId="77777777" w:rsidTr="00423B7C">
        <w:trPr>
          <w:trHeight w:val="347"/>
        </w:trPr>
        <w:tc>
          <w:tcPr>
            <w:tcW w:w="2528" w:type="dxa"/>
            <w:shd w:val="clear" w:color="auto" w:fill="DEEAF6"/>
          </w:tcPr>
          <w:p w14:paraId="2EC8A5D0" w14:textId="77777777" w:rsidR="00F87F9C" w:rsidRDefault="00F87F9C" w:rsidP="00423B7C">
            <w:pPr>
              <w:pStyle w:val="TableParagraph"/>
              <w:spacing w:before="48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E.mail</w:t>
            </w:r>
          </w:p>
        </w:tc>
        <w:tc>
          <w:tcPr>
            <w:tcW w:w="5968" w:type="dxa"/>
          </w:tcPr>
          <w:p w14:paraId="628DEE15" w14:textId="77777777" w:rsidR="00F87F9C" w:rsidRDefault="00F87F9C" w:rsidP="00423B7C">
            <w:pPr>
              <w:pStyle w:val="TableParagraph"/>
              <w:rPr>
                <w:rFonts w:ascii="Times New Roman"/>
              </w:rPr>
            </w:pPr>
          </w:p>
        </w:tc>
      </w:tr>
      <w:tr w:rsidR="00F87F9C" w14:paraId="7D064791" w14:textId="77777777" w:rsidTr="00423B7C">
        <w:trPr>
          <w:trHeight w:val="350"/>
        </w:trPr>
        <w:tc>
          <w:tcPr>
            <w:tcW w:w="2528" w:type="dxa"/>
            <w:shd w:val="clear" w:color="auto" w:fill="DEEAF6"/>
          </w:tcPr>
          <w:p w14:paraId="0F8624E2" w14:textId="77777777" w:rsidR="00F87F9C" w:rsidRDefault="00F87F9C" w:rsidP="00423B7C">
            <w:pPr>
              <w:pStyle w:val="TableParagraph"/>
              <w:spacing w:before="48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Telefones</w:t>
            </w:r>
          </w:p>
        </w:tc>
        <w:tc>
          <w:tcPr>
            <w:tcW w:w="5968" w:type="dxa"/>
          </w:tcPr>
          <w:p w14:paraId="2841BD42" w14:textId="77777777" w:rsidR="00F87F9C" w:rsidRDefault="00F87F9C" w:rsidP="00423B7C">
            <w:pPr>
              <w:pStyle w:val="TableParagraph"/>
              <w:rPr>
                <w:rFonts w:ascii="Times New Roman"/>
              </w:rPr>
            </w:pPr>
          </w:p>
        </w:tc>
      </w:tr>
    </w:tbl>
    <w:p w14:paraId="74F48786" w14:textId="77777777" w:rsidR="00F87F9C" w:rsidRDefault="00F87F9C" w:rsidP="00F87F9C">
      <w:pPr>
        <w:pStyle w:val="Corpodetexto"/>
        <w:rPr>
          <w:rFonts w:ascii="Arial"/>
          <w:b/>
          <w:sz w:val="28"/>
        </w:rPr>
      </w:pPr>
    </w:p>
    <w:p w14:paraId="640017A3" w14:textId="77777777" w:rsidR="00F87F9C" w:rsidRDefault="00F87F9C" w:rsidP="00F87F9C">
      <w:pPr>
        <w:pStyle w:val="Corpodetexto"/>
        <w:spacing w:before="7"/>
        <w:rPr>
          <w:rFonts w:ascii="Arial"/>
          <w:b/>
          <w:sz w:val="25"/>
        </w:rPr>
      </w:pPr>
    </w:p>
    <w:p w14:paraId="7297C112" w14:textId="77777777" w:rsidR="00F87F9C" w:rsidRDefault="00F87F9C" w:rsidP="00F87F9C">
      <w:pPr>
        <w:pStyle w:val="PargrafodaLista"/>
        <w:numPr>
          <w:ilvl w:val="0"/>
          <w:numId w:val="1"/>
        </w:numPr>
        <w:tabs>
          <w:tab w:val="left" w:pos="1070"/>
        </w:tabs>
        <w:ind w:left="1069" w:hanging="188"/>
        <w:contextualSpacing w:val="0"/>
        <w:rPr>
          <w:rFonts w:ascii="Arial" w:hAnsi="Arial"/>
          <w:b/>
          <w:color w:val="006FC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444EA1" wp14:editId="3F892671">
                <wp:simplePos x="0" y="0"/>
                <wp:positionH relativeFrom="page">
                  <wp:posOffset>1152525</wp:posOffset>
                </wp:positionH>
                <wp:positionV relativeFrom="paragraph">
                  <wp:posOffset>184150</wp:posOffset>
                </wp:positionV>
                <wp:extent cx="5328920" cy="564515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564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57696" w14:textId="77777777" w:rsidR="00F87F9C" w:rsidRDefault="00F87F9C" w:rsidP="00F87F9C">
                            <w:pPr>
                              <w:spacing w:before="41"/>
                              <w:ind w:left="103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Apresentar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síntese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proposta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sumarizando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importância,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métodos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utilizados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principalmente,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</w:rPr>
                              <w:t>resultados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</w:rPr>
                              <w:t>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44EA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0.75pt;margin-top:14.5pt;width:419.6pt;height:4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KPEgIAAAsEAAAOAAAAZHJzL2Uyb0RvYy54bWysU1GP0zAMfkfiP0R5Z90Gm3b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" filled="f" strokeweight=".48pt">
                <v:textbox inset="0,0,0,0">
                  <w:txbxContent>
                    <w:p w14:paraId="6FF57696" w14:textId="77777777" w:rsidR="00F87F9C" w:rsidRDefault="00F87F9C" w:rsidP="00F87F9C">
                      <w:pPr>
                        <w:spacing w:before="41"/>
                        <w:ind w:left="103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80"/>
                        </w:rPr>
                        <w:t>Apresentar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síntese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proposta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sumarizando</w:t>
                      </w:r>
                      <w:r>
                        <w:rPr>
                          <w:rFonts w:ascii="Arial" w:hAnsi="Arial"/>
                          <w:i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importância,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os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métodos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utilizados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e,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principalmente,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</w:rPr>
                        <w:t>os</w:t>
                      </w:r>
                      <w:r>
                        <w:rPr>
                          <w:rFonts w:ascii="Arial" w:hAnsi="Arial"/>
                          <w:i/>
                          <w:spacing w:val="-4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0"/>
                        </w:rPr>
                        <w:t>resultados</w:t>
                      </w:r>
                      <w:r>
                        <w:rPr>
                          <w:rFonts w:ascii="Arial" w:hAnsi="Arial"/>
                          <w:i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0"/>
                        </w:rPr>
                        <w:t>esperados.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color w:val="006FC0"/>
          <w:spacing w:val="-1"/>
          <w:w w:val="80"/>
        </w:rPr>
        <w:t>SÍNTESE</w:t>
      </w:r>
      <w:r>
        <w:rPr>
          <w:rFonts w:ascii="Arial" w:hAnsi="Arial"/>
          <w:b/>
          <w:color w:val="006FC0"/>
          <w:spacing w:val="-9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DA</w:t>
      </w:r>
      <w:r>
        <w:rPr>
          <w:rFonts w:ascii="Arial" w:hAnsi="Arial"/>
          <w:b/>
          <w:color w:val="006FC0"/>
          <w:spacing w:val="-8"/>
          <w:w w:val="80"/>
        </w:rPr>
        <w:t xml:space="preserve"> </w:t>
      </w:r>
      <w:r>
        <w:rPr>
          <w:rFonts w:ascii="Arial" w:hAnsi="Arial"/>
          <w:b/>
          <w:color w:val="006FC0"/>
          <w:w w:val="80"/>
        </w:rPr>
        <w:t>PROPOSTA</w:t>
      </w:r>
    </w:p>
    <w:p w14:paraId="42D6CF38" w14:textId="77777777" w:rsidR="00F87F9C" w:rsidRDefault="00F87F9C" w:rsidP="00F87F9C">
      <w:pPr>
        <w:pStyle w:val="Corpodetexto"/>
        <w:rPr>
          <w:rFonts w:ascii="Arial"/>
          <w:b/>
          <w:sz w:val="20"/>
        </w:rPr>
      </w:pPr>
    </w:p>
    <w:p w14:paraId="45D85E9A" w14:textId="77777777" w:rsidR="00F87F9C" w:rsidRDefault="00F87F9C" w:rsidP="00F87F9C">
      <w:pPr>
        <w:pStyle w:val="Corpodetexto"/>
        <w:spacing w:before="2"/>
        <w:rPr>
          <w:rFonts w:ascii="Arial"/>
          <w:b/>
          <w:sz w:val="25"/>
        </w:rPr>
      </w:pPr>
    </w:p>
    <w:p w14:paraId="18B209D2" w14:textId="77777777" w:rsidR="00F87F9C" w:rsidRDefault="00F87F9C" w:rsidP="00F87F9C">
      <w:pPr>
        <w:pStyle w:val="PargrafodaLista"/>
        <w:numPr>
          <w:ilvl w:val="0"/>
          <w:numId w:val="1"/>
        </w:numPr>
        <w:tabs>
          <w:tab w:val="left" w:pos="1089"/>
        </w:tabs>
        <w:spacing w:before="100" w:after="47"/>
        <w:contextualSpacing w:val="0"/>
        <w:rPr>
          <w:rFonts w:ascii="Arial"/>
          <w:b/>
          <w:color w:val="006FC0"/>
          <w:sz w:val="24"/>
        </w:rPr>
      </w:pPr>
      <w:r>
        <w:rPr>
          <w:rFonts w:ascii="Arial"/>
          <w:b/>
          <w:color w:val="006FC0"/>
          <w:spacing w:val="-1"/>
          <w:w w:val="80"/>
          <w:sz w:val="24"/>
        </w:rPr>
        <w:t>TERMO</w:t>
      </w:r>
      <w:r>
        <w:rPr>
          <w:rFonts w:ascii="Arial"/>
          <w:b/>
          <w:color w:val="006FC0"/>
          <w:spacing w:val="-3"/>
          <w:w w:val="80"/>
          <w:sz w:val="24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4"/>
        </w:rPr>
        <w:t>DE</w:t>
      </w:r>
      <w:r>
        <w:rPr>
          <w:rFonts w:ascii="Arial"/>
          <w:b/>
          <w:color w:val="006FC0"/>
          <w:spacing w:val="-5"/>
          <w:w w:val="80"/>
          <w:sz w:val="24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4"/>
        </w:rPr>
        <w:t>COMPROMISSO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150"/>
        <w:gridCol w:w="4345"/>
      </w:tblGrid>
      <w:tr w:rsidR="00F87F9C" w14:paraId="7521FB8E" w14:textId="77777777" w:rsidTr="00423B7C">
        <w:trPr>
          <w:trHeight w:val="2664"/>
        </w:trPr>
        <w:tc>
          <w:tcPr>
            <w:tcW w:w="4150" w:type="dxa"/>
          </w:tcPr>
          <w:p w14:paraId="012F88E5" w14:textId="77777777" w:rsidR="00F87F9C" w:rsidRPr="001077D1" w:rsidRDefault="00F87F9C" w:rsidP="00423B7C">
            <w:pPr>
              <w:pStyle w:val="TableParagraph"/>
              <w:spacing w:before="76"/>
              <w:ind w:left="93" w:right="80"/>
              <w:jc w:val="center"/>
              <w:rPr>
                <w:rFonts w:ascii="Arial" w:hAnsi="Arial"/>
                <w:i/>
                <w:lang w:val="pt-BR"/>
              </w:rPr>
            </w:pP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Declaro</w:t>
            </w:r>
            <w:r w:rsidRPr="001077D1">
              <w:rPr>
                <w:rFonts w:ascii="Arial" w:hAnsi="Arial"/>
                <w:i/>
                <w:spacing w:val="-6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expressamente</w:t>
            </w:r>
            <w:r w:rsidRPr="001077D1">
              <w:rPr>
                <w:rFonts w:ascii="Arial" w:hAnsi="Arial"/>
                <w:i/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conhecer</w:t>
            </w:r>
            <w:r w:rsidRPr="001077D1">
              <w:rPr>
                <w:rFonts w:ascii="Arial" w:hAnsi="Arial"/>
                <w:i/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e</w:t>
            </w:r>
            <w:r w:rsidRPr="001077D1">
              <w:rPr>
                <w:rFonts w:ascii="Arial" w:hAnsi="Arial"/>
                <w:i/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concordar,</w:t>
            </w:r>
            <w:r w:rsidRPr="001077D1">
              <w:rPr>
                <w:rFonts w:ascii="Arial" w:hAnsi="Arial"/>
                <w:i/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1"/>
                <w:w w:val="80"/>
                <w:lang w:val="pt-BR"/>
              </w:rPr>
              <w:t>para</w:t>
            </w:r>
            <w:r w:rsidRPr="001077D1">
              <w:rPr>
                <w:rFonts w:ascii="Arial" w:hAnsi="Arial"/>
                <w:i/>
                <w:spacing w:val="-46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 xml:space="preserve">todos os efeitos legais, </w:t>
            </w:r>
            <w:r w:rsidRPr="001077D1">
              <w:rPr>
                <w:rFonts w:ascii="Arial" w:hAnsi="Arial"/>
                <w:i/>
                <w:spacing w:val="-1"/>
                <w:w w:val="80"/>
                <w:lang w:val="pt-BR"/>
              </w:rPr>
              <w:t>com as normas gerais para</w:t>
            </w:r>
            <w:r w:rsidRPr="001077D1">
              <w:rPr>
                <w:rFonts w:ascii="Arial" w:hAnsi="Arial"/>
                <w:i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 xml:space="preserve">concessão </w:t>
            </w:r>
            <w:r w:rsidRPr="001077D1">
              <w:rPr>
                <w:rFonts w:ascii="Arial" w:hAnsi="Arial"/>
                <w:i/>
                <w:spacing w:val="-1"/>
                <w:w w:val="80"/>
                <w:lang w:val="pt-BR"/>
              </w:rPr>
              <w:t>de auxílio pela FUNDAÇÃO</w:t>
            </w:r>
            <w:r w:rsidRPr="001077D1">
              <w:rPr>
                <w:rFonts w:ascii="Arial" w:hAnsi="Arial"/>
                <w:i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w w:val="90"/>
                <w:lang w:val="pt-BR"/>
              </w:rPr>
              <w:t>ARAUCÁRIA.</w:t>
            </w:r>
          </w:p>
        </w:tc>
        <w:tc>
          <w:tcPr>
            <w:tcW w:w="4345" w:type="dxa"/>
          </w:tcPr>
          <w:p w14:paraId="17A3773C" w14:textId="77777777" w:rsidR="00F87F9C" w:rsidRPr="001077D1" w:rsidRDefault="00F87F9C" w:rsidP="00423B7C">
            <w:pPr>
              <w:pStyle w:val="TableParagraph"/>
              <w:spacing w:before="76"/>
              <w:ind w:left="81" w:firstLine="60"/>
              <w:rPr>
                <w:rFonts w:ascii="Arial" w:hAnsi="Arial"/>
                <w:i/>
                <w:lang w:val="pt-BR"/>
              </w:rPr>
            </w:pP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 xml:space="preserve">Declaro que a presente </w:t>
            </w:r>
            <w:r w:rsidRPr="001077D1">
              <w:rPr>
                <w:rFonts w:ascii="Arial" w:hAnsi="Arial"/>
                <w:i/>
                <w:spacing w:val="-1"/>
                <w:w w:val="80"/>
                <w:lang w:val="pt-BR"/>
              </w:rPr>
              <w:t>proposta está de acordo com</w:t>
            </w:r>
            <w:r w:rsidRPr="001077D1">
              <w:rPr>
                <w:rFonts w:ascii="Arial" w:hAnsi="Arial"/>
                <w:i/>
                <w:spacing w:val="-46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os</w:t>
            </w:r>
            <w:r w:rsidRPr="001077D1">
              <w:rPr>
                <w:rFonts w:ascii="Arial" w:hAnsi="Arial"/>
                <w:i/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objetivos</w:t>
            </w:r>
            <w:r w:rsidRPr="001077D1">
              <w:rPr>
                <w:rFonts w:ascii="Arial" w:hAnsi="Arial"/>
                <w:i/>
                <w:spacing w:val="-7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científicos</w:t>
            </w:r>
            <w:r w:rsidRPr="001077D1">
              <w:rPr>
                <w:rFonts w:ascii="Arial" w:hAnsi="Arial"/>
                <w:i/>
                <w:spacing w:val="-5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e</w:t>
            </w:r>
            <w:r w:rsidRPr="001077D1">
              <w:rPr>
                <w:rFonts w:ascii="Arial" w:hAnsi="Arial"/>
                <w:i/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tecnológicos</w:t>
            </w:r>
            <w:r w:rsidRPr="001077D1">
              <w:rPr>
                <w:rFonts w:ascii="Arial" w:hAnsi="Arial"/>
                <w:i/>
                <w:spacing w:val="-7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desta</w:t>
            </w:r>
            <w:r w:rsidRPr="001077D1">
              <w:rPr>
                <w:rFonts w:ascii="Arial" w:hAnsi="Arial"/>
                <w:i/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Instituição.</w:t>
            </w:r>
          </w:p>
        </w:tc>
      </w:tr>
      <w:tr w:rsidR="00F87F9C" w14:paraId="6629607B" w14:textId="77777777" w:rsidTr="00423B7C">
        <w:trPr>
          <w:trHeight w:val="911"/>
        </w:trPr>
        <w:tc>
          <w:tcPr>
            <w:tcW w:w="4150" w:type="dxa"/>
            <w:shd w:val="clear" w:color="auto" w:fill="DEEAF6"/>
          </w:tcPr>
          <w:p w14:paraId="33BC7C39" w14:textId="77777777" w:rsidR="00F87F9C" w:rsidRPr="001077D1" w:rsidRDefault="00F87F9C" w:rsidP="00423B7C">
            <w:pPr>
              <w:pStyle w:val="TableParagraph"/>
              <w:spacing w:before="76"/>
              <w:ind w:left="885"/>
              <w:rPr>
                <w:rFonts w:ascii="Arial"/>
                <w:i/>
                <w:sz w:val="20"/>
                <w:lang w:val="pt-BR"/>
              </w:rPr>
            </w:pPr>
            <w:r w:rsidRPr="001077D1">
              <w:rPr>
                <w:rFonts w:ascii="Arial"/>
                <w:i/>
                <w:spacing w:val="-2"/>
                <w:w w:val="80"/>
                <w:sz w:val="20"/>
                <w:lang w:val="pt-BR"/>
              </w:rPr>
              <w:t>Nome</w:t>
            </w:r>
            <w:r w:rsidRPr="001077D1">
              <w:rPr>
                <w:rFonts w:ascii="Arial"/>
                <w:i/>
                <w:spacing w:val="-8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/>
                <w:i/>
                <w:spacing w:val="-2"/>
                <w:w w:val="80"/>
                <w:sz w:val="20"/>
                <w:lang w:val="pt-BR"/>
              </w:rPr>
              <w:t>e</w:t>
            </w:r>
            <w:r w:rsidRPr="001077D1">
              <w:rPr>
                <w:rFonts w:ascii="Arial"/>
                <w:i/>
                <w:spacing w:val="-5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/>
                <w:i/>
                <w:spacing w:val="-2"/>
                <w:w w:val="80"/>
                <w:sz w:val="20"/>
                <w:lang w:val="pt-BR"/>
              </w:rPr>
              <w:t>assinatura</w:t>
            </w:r>
            <w:r w:rsidRPr="001077D1">
              <w:rPr>
                <w:rFonts w:ascii="Arial"/>
                <w:i/>
                <w:spacing w:val="-4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/>
                <w:i/>
                <w:spacing w:val="-2"/>
                <w:w w:val="80"/>
                <w:sz w:val="20"/>
                <w:lang w:val="pt-BR"/>
              </w:rPr>
              <w:t>do</w:t>
            </w:r>
            <w:r w:rsidRPr="001077D1">
              <w:rPr>
                <w:rFonts w:ascii="Arial"/>
                <w:i/>
                <w:spacing w:val="-3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/>
                <w:i/>
                <w:spacing w:val="-2"/>
                <w:w w:val="80"/>
                <w:sz w:val="20"/>
                <w:lang w:val="pt-BR"/>
              </w:rPr>
              <w:t>Proponente</w:t>
            </w:r>
          </w:p>
        </w:tc>
        <w:tc>
          <w:tcPr>
            <w:tcW w:w="4345" w:type="dxa"/>
            <w:shd w:val="clear" w:color="auto" w:fill="DEEAF6"/>
          </w:tcPr>
          <w:p w14:paraId="60F65BB7" w14:textId="77777777" w:rsidR="00F87F9C" w:rsidRPr="001077D1" w:rsidRDefault="00F87F9C" w:rsidP="00423B7C">
            <w:pPr>
              <w:pStyle w:val="TableParagraph"/>
              <w:spacing w:before="76"/>
              <w:ind w:left="218" w:right="201" w:hanging="1"/>
              <w:jc w:val="center"/>
              <w:rPr>
                <w:rFonts w:ascii="Arial" w:hAnsi="Arial"/>
                <w:i/>
                <w:lang w:val="pt-BR"/>
              </w:rPr>
            </w:pP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Responsável pela instituição ou representante</w:t>
            </w:r>
            <w:r w:rsidRPr="001077D1">
              <w:rPr>
                <w:rFonts w:ascii="Arial" w:hAnsi="Arial"/>
                <w:i/>
                <w:spacing w:val="-1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(Nome,</w:t>
            </w:r>
            <w:r w:rsidRPr="001077D1">
              <w:rPr>
                <w:rFonts w:ascii="Arial" w:hAnsi="Arial"/>
                <w:i/>
                <w:spacing w:val="-6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assinatura</w:t>
            </w:r>
            <w:r w:rsidRPr="001077D1">
              <w:rPr>
                <w:rFonts w:ascii="Arial" w:hAnsi="Arial"/>
                <w:i/>
                <w:spacing w:val="-9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2"/>
                <w:w w:val="80"/>
                <w:lang w:val="pt-BR"/>
              </w:rPr>
              <w:t>e</w:t>
            </w:r>
            <w:r w:rsidRPr="001077D1">
              <w:rPr>
                <w:rFonts w:ascii="Arial" w:hAnsi="Arial"/>
                <w:i/>
                <w:spacing w:val="-9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1"/>
                <w:w w:val="80"/>
                <w:lang w:val="pt-BR"/>
              </w:rPr>
              <w:t>carimbo</w:t>
            </w:r>
            <w:r w:rsidRPr="001077D1">
              <w:rPr>
                <w:rFonts w:ascii="Arial" w:hAnsi="Arial"/>
                <w:i/>
                <w:spacing w:val="-5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1"/>
                <w:w w:val="80"/>
                <w:lang w:val="pt-BR"/>
              </w:rPr>
              <w:t>ou</w:t>
            </w:r>
            <w:r w:rsidRPr="001077D1">
              <w:rPr>
                <w:rFonts w:ascii="Arial" w:hAnsi="Arial"/>
                <w:i/>
                <w:spacing w:val="-6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1"/>
                <w:w w:val="80"/>
                <w:lang w:val="pt-BR"/>
              </w:rPr>
              <w:t>nome</w:t>
            </w:r>
            <w:r w:rsidRPr="001077D1">
              <w:rPr>
                <w:rFonts w:ascii="Arial" w:hAnsi="Arial"/>
                <w:i/>
                <w:spacing w:val="-9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1"/>
                <w:w w:val="80"/>
                <w:lang w:val="pt-BR"/>
              </w:rPr>
              <w:t>e</w:t>
            </w:r>
            <w:r w:rsidRPr="001077D1">
              <w:rPr>
                <w:rFonts w:ascii="Arial" w:hAnsi="Arial"/>
                <w:i/>
                <w:spacing w:val="-9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spacing w:val="-1"/>
                <w:w w:val="80"/>
                <w:lang w:val="pt-BR"/>
              </w:rPr>
              <w:t>assinatura</w:t>
            </w:r>
            <w:r w:rsidRPr="001077D1">
              <w:rPr>
                <w:rFonts w:ascii="Arial" w:hAnsi="Arial"/>
                <w:i/>
                <w:spacing w:val="-46"/>
                <w:w w:val="80"/>
                <w:lang w:val="pt-BR"/>
              </w:rPr>
              <w:t xml:space="preserve"> </w:t>
            </w:r>
            <w:r w:rsidRPr="001077D1">
              <w:rPr>
                <w:rFonts w:ascii="Arial" w:hAnsi="Arial"/>
                <w:i/>
                <w:w w:val="90"/>
                <w:lang w:val="pt-BR"/>
              </w:rPr>
              <w:t>digital)</w:t>
            </w:r>
          </w:p>
        </w:tc>
      </w:tr>
    </w:tbl>
    <w:p w14:paraId="5C674931" w14:textId="77777777" w:rsidR="00F87F9C" w:rsidRDefault="00F87F9C" w:rsidP="00F87F9C">
      <w:pPr>
        <w:pStyle w:val="Corpodetexto"/>
        <w:rPr>
          <w:rFonts w:ascii="Arial"/>
          <w:b/>
          <w:sz w:val="20"/>
        </w:rPr>
      </w:pPr>
    </w:p>
    <w:p w14:paraId="016FB5F8" w14:textId="77777777" w:rsidR="00F87F9C" w:rsidRDefault="00F87F9C" w:rsidP="00F87F9C">
      <w:pPr>
        <w:pStyle w:val="Corpodetexto"/>
        <w:spacing w:before="7"/>
        <w:rPr>
          <w:rFonts w:ascii="Arial"/>
          <w:b/>
          <w:sz w:val="27"/>
        </w:rPr>
      </w:pPr>
    </w:p>
    <w:p w14:paraId="35A4A46A" w14:textId="77777777" w:rsidR="00F87F9C" w:rsidRDefault="00F87F9C" w:rsidP="00F87F9C">
      <w:pPr>
        <w:pStyle w:val="Corpodetexto"/>
        <w:tabs>
          <w:tab w:val="left" w:pos="5977"/>
          <w:tab w:val="left" w:pos="6693"/>
          <w:tab w:val="left" w:pos="8715"/>
        </w:tabs>
        <w:spacing w:before="100"/>
        <w:ind w:left="3666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2022.</w:t>
      </w:r>
    </w:p>
    <w:p w14:paraId="4BFDAD8E" w14:textId="58290116" w:rsidR="005D2FC6" w:rsidRDefault="005D2FC6"/>
    <w:p w14:paraId="381B94BE" w14:textId="112C0EA9" w:rsidR="00BF0235" w:rsidRDefault="00BF0235"/>
    <w:p w14:paraId="623B112E" w14:textId="0F0EFCDD" w:rsidR="00BF0235" w:rsidRDefault="00BF0235"/>
    <w:p w14:paraId="4D075405" w14:textId="2D2F2453" w:rsidR="00BF0235" w:rsidRDefault="00BF0235"/>
    <w:p w14:paraId="54F46DCB" w14:textId="77777777" w:rsidR="00BF0235" w:rsidRDefault="00BF0235" w:rsidP="00BF0235">
      <w:pPr>
        <w:spacing w:before="99"/>
        <w:ind w:left="1446" w:right="20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lastRenderedPageBreak/>
        <w:t>CHAMADA PÚBLICA Nº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02/2022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 PROGRAMA MULHERES</w:t>
      </w:r>
      <w:r>
        <w:rPr>
          <w:rFonts w:ascii="Arial" w:hAnsi="Arial"/>
          <w:b/>
          <w:color w:val="4F81BC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PARANAENSES:</w:t>
      </w:r>
      <w:r>
        <w:rPr>
          <w:rFonts w:ascii="Arial" w:hAnsi="Arial"/>
          <w:b/>
          <w:color w:val="4F81BC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EMPODERAMENTO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E</w:t>
      </w:r>
      <w:r>
        <w:rPr>
          <w:rFonts w:ascii="Arial" w:hAnsi="Arial"/>
          <w:b/>
          <w:color w:val="4F81BC"/>
          <w:spacing w:val="-4"/>
          <w:w w:val="85"/>
          <w:sz w:val="24"/>
        </w:rPr>
        <w:t xml:space="preserve"> </w:t>
      </w:r>
      <w:r>
        <w:rPr>
          <w:rFonts w:ascii="Arial" w:hAnsi="Arial"/>
          <w:b/>
          <w:color w:val="4F81BC"/>
          <w:w w:val="85"/>
          <w:sz w:val="24"/>
        </w:rPr>
        <w:t>LIDERANÇA</w:t>
      </w:r>
    </w:p>
    <w:p w14:paraId="4024FA3C" w14:textId="77777777" w:rsidR="00BF0235" w:rsidRDefault="00BF0235" w:rsidP="00BF0235">
      <w:pPr>
        <w:pStyle w:val="Corpodetexto"/>
        <w:rPr>
          <w:rFonts w:ascii="Arial"/>
          <w:b/>
          <w:sz w:val="37"/>
        </w:rPr>
      </w:pPr>
    </w:p>
    <w:p w14:paraId="65A0A271" w14:textId="64881683" w:rsidR="00BF0235" w:rsidRDefault="00BF0235" w:rsidP="00BF0235">
      <w:pPr>
        <w:pStyle w:val="Ttulo1"/>
        <w:spacing w:line="357" w:lineRule="auto"/>
        <w:ind w:right="2008"/>
      </w:pPr>
      <w:r>
        <w:rPr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w w:val="80"/>
        </w:rPr>
        <w:t>II</w:t>
      </w:r>
      <w:r>
        <w:rPr>
          <w:spacing w:val="-6"/>
          <w:w w:val="80"/>
        </w:rPr>
        <w:t xml:space="preserve"> </w:t>
      </w:r>
      <w:r>
        <w:rPr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w w:val="80"/>
        </w:rPr>
        <w:t>TERMO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COMPROMISSO</w:t>
      </w:r>
      <w:r>
        <w:rPr>
          <w:spacing w:val="-7"/>
          <w:w w:val="80"/>
        </w:rPr>
        <w:t xml:space="preserve"> </w:t>
      </w:r>
      <w:r>
        <w:rPr>
          <w:w w:val="80"/>
        </w:rPr>
        <w:t>DA</w:t>
      </w:r>
      <w:r>
        <w:rPr>
          <w:spacing w:val="-59"/>
          <w:w w:val="80"/>
        </w:rPr>
        <w:t xml:space="preserve"> </w:t>
      </w:r>
      <w:r>
        <w:rPr>
          <w:w w:val="90"/>
        </w:rPr>
        <w:t>PROPOSTA</w:t>
      </w:r>
      <w:r>
        <w:rPr>
          <w:spacing w:val="-27"/>
          <w:w w:val="90"/>
        </w:rPr>
        <w:t xml:space="preserve"> </w:t>
      </w:r>
      <w:r>
        <w:rPr>
          <w:w w:val="90"/>
        </w:rPr>
        <w:t>(ETAPA</w:t>
      </w:r>
      <w:r>
        <w:rPr>
          <w:spacing w:val="-26"/>
          <w:w w:val="90"/>
        </w:rPr>
        <w:t xml:space="preserve"> </w:t>
      </w:r>
      <w:r>
        <w:rPr>
          <w:w w:val="90"/>
        </w:rPr>
        <w:t>3)</w:t>
      </w:r>
    </w:p>
    <w:p w14:paraId="236C5F5A" w14:textId="77777777" w:rsidR="00BF0235" w:rsidRDefault="00BF0235" w:rsidP="00BF0235">
      <w:pPr>
        <w:pStyle w:val="Ttulo2"/>
        <w:numPr>
          <w:ilvl w:val="0"/>
          <w:numId w:val="2"/>
        </w:numPr>
        <w:tabs>
          <w:tab w:val="num" w:pos="360"/>
          <w:tab w:val="left" w:pos="1070"/>
        </w:tabs>
        <w:spacing w:after="57"/>
        <w:ind w:left="0" w:firstLine="0"/>
      </w:pPr>
      <w:r>
        <w:rPr>
          <w:color w:val="006FC0"/>
          <w:spacing w:val="-1"/>
          <w:w w:val="80"/>
        </w:rPr>
        <w:t>DADOS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IDENTIFICAÇÃO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6620"/>
      </w:tblGrid>
      <w:tr w:rsidR="00BF0235" w14:paraId="791D9DE3" w14:textId="77777777" w:rsidTr="00423B7C">
        <w:trPr>
          <w:trHeight w:val="340"/>
        </w:trPr>
        <w:tc>
          <w:tcPr>
            <w:tcW w:w="1874" w:type="dxa"/>
            <w:shd w:val="clear" w:color="auto" w:fill="DEEAF6"/>
          </w:tcPr>
          <w:p w14:paraId="0F92D052" w14:textId="77777777" w:rsidR="00BF0235" w:rsidRDefault="00BF0235" w:rsidP="00423B7C">
            <w:pPr>
              <w:pStyle w:val="TableParagraph"/>
              <w:spacing w:before="40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>Título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do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Projeto</w:t>
            </w:r>
          </w:p>
        </w:tc>
        <w:tc>
          <w:tcPr>
            <w:tcW w:w="6620" w:type="dxa"/>
          </w:tcPr>
          <w:p w14:paraId="0E4E9E5A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</w:tr>
      <w:tr w:rsidR="00BF0235" w14:paraId="7B0EAF37" w14:textId="77777777" w:rsidTr="00423B7C">
        <w:trPr>
          <w:trHeight w:val="340"/>
        </w:trPr>
        <w:tc>
          <w:tcPr>
            <w:tcW w:w="1874" w:type="dxa"/>
            <w:shd w:val="clear" w:color="auto" w:fill="DEEAF6"/>
          </w:tcPr>
          <w:p w14:paraId="003EFA57" w14:textId="77777777" w:rsidR="00BF0235" w:rsidRDefault="00BF0235" w:rsidP="00423B7C">
            <w:pPr>
              <w:pStyle w:val="TableParagraph"/>
              <w:spacing w:before="40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Instituição/Sigla</w:t>
            </w:r>
          </w:p>
        </w:tc>
        <w:tc>
          <w:tcPr>
            <w:tcW w:w="6620" w:type="dxa"/>
          </w:tcPr>
          <w:p w14:paraId="0B168C3D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</w:tr>
      <w:tr w:rsidR="00BF0235" w14:paraId="51990396" w14:textId="77777777" w:rsidTr="00423B7C">
        <w:trPr>
          <w:trHeight w:val="340"/>
        </w:trPr>
        <w:tc>
          <w:tcPr>
            <w:tcW w:w="1874" w:type="dxa"/>
            <w:shd w:val="clear" w:color="auto" w:fill="DEEAF6"/>
          </w:tcPr>
          <w:p w14:paraId="7D64BBE4" w14:textId="77777777" w:rsidR="00BF0235" w:rsidRDefault="00BF0235" w:rsidP="00423B7C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Coordenador</w:t>
            </w:r>
          </w:p>
        </w:tc>
        <w:tc>
          <w:tcPr>
            <w:tcW w:w="6620" w:type="dxa"/>
          </w:tcPr>
          <w:p w14:paraId="1C89128A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</w:tr>
      <w:tr w:rsidR="00BF0235" w14:paraId="0733F69C" w14:textId="77777777" w:rsidTr="00423B7C">
        <w:trPr>
          <w:trHeight w:val="337"/>
        </w:trPr>
        <w:tc>
          <w:tcPr>
            <w:tcW w:w="1874" w:type="dxa"/>
            <w:shd w:val="clear" w:color="auto" w:fill="DEEAF6"/>
          </w:tcPr>
          <w:p w14:paraId="762B67F5" w14:textId="77777777" w:rsidR="00BF0235" w:rsidRDefault="00BF0235" w:rsidP="00423B7C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E-mail</w:t>
            </w:r>
          </w:p>
        </w:tc>
        <w:tc>
          <w:tcPr>
            <w:tcW w:w="6620" w:type="dxa"/>
          </w:tcPr>
          <w:p w14:paraId="7A40135E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</w:tr>
      <w:tr w:rsidR="00BF0235" w14:paraId="66BFB5FF" w14:textId="77777777" w:rsidTr="00423B7C">
        <w:trPr>
          <w:trHeight w:val="340"/>
        </w:trPr>
        <w:tc>
          <w:tcPr>
            <w:tcW w:w="1874" w:type="dxa"/>
            <w:shd w:val="clear" w:color="auto" w:fill="DEEAF6"/>
          </w:tcPr>
          <w:p w14:paraId="6F888314" w14:textId="77777777" w:rsidR="00BF0235" w:rsidRDefault="00BF0235" w:rsidP="00423B7C">
            <w:pPr>
              <w:pStyle w:val="TableParagraph"/>
              <w:spacing w:before="43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Telefones</w:t>
            </w:r>
          </w:p>
        </w:tc>
        <w:tc>
          <w:tcPr>
            <w:tcW w:w="6620" w:type="dxa"/>
          </w:tcPr>
          <w:p w14:paraId="6319903F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</w:tr>
    </w:tbl>
    <w:p w14:paraId="63B5F42A" w14:textId="77777777" w:rsidR="00BF0235" w:rsidRDefault="00BF0235" w:rsidP="00BF0235">
      <w:pPr>
        <w:pStyle w:val="Corpodetexto"/>
        <w:spacing w:before="9"/>
        <w:rPr>
          <w:rFonts w:ascii="Arial"/>
          <w:b/>
          <w:sz w:val="28"/>
        </w:rPr>
      </w:pPr>
    </w:p>
    <w:p w14:paraId="5664EB1D" w14:textId="77777777" w:rsidR="00BF0235" w:rsidRDefault="00BF0235" w:rsidP="00BF0235">
      <w:pPr>
        <w:pStyle w:val="PargrafodaLista"/>
        <w:numPr>
          <w:ilvl w:val="0"/>
          <w:numId w:val="2"/>
        </w:numPr>
        <w:tabs>
          <w:tab w:val="left" w:pos="1070"/>
        </w:tabs>
        <w:spacing w:after="57"/>
        <w:contextualSpacing w:val="0"/>
        <w:rPr>
          <w:rFonts w:ascii="Arial"/>
          <w:b/>
        </w:rPr>
      </w:pPr>
      <w:r>
        <w:rPr>
          <w:rFonts w:ascii="Arial"/>
          <w:b/>
          <w:color w:val="006FC0"/>
          <w:spacing w:val="-1"/>
          <w:w w:val="80"/>
        </w:rPr>
        <w:t>DADOS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DA</w:t>
      </w:r>
      <w:r>
        <w:rPr>
          <w:rFonts w:ascii="Arial"/>
          <w:b/>
          <w:color w:val="006FC0"/>
          <w:spacing w:val="-15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EQUIPE</w:t>
      </w:r>
      <w:r>
        <w:rPr>
          <w:rFonts w:ascii="Arial"/>
          <w:b/>
          <w:color w:val="006FC0"/>
          <w:spacing w:val="-8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DO</w:t>
      </w:r>
      <w:r>
        <w:rPr>
          <w:rFonts w:ascii="Arial"/>
          <w:b/>
          <w:color w:val="006FC0"/>
          <w:spacing w:val="-6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PROJETO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(COORDENADOR/EQUIPE)</w:t>
      </w: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829"/>
        <w:gridCol w:w="1945"/>
      </w:tblGrid>
      <w:tr w:rsidR="00BF0235" w14:paraId="7E665C80" w14:textId="77777777" w:rsidTr="00423B7C">
        <w:trPr>
          <w:trHeight w:val="340"/>
        </w:trPr>
        <w:tc>
          <w:tcPr>
            <w:tcW w:w="4652" w:type="dxa"/>
            <w:shd w:val="clear" w:color="auto" w:fill="DEEAF6"/>
          </w:tcPr>
          <w:p w14:paraId="789C9B09" w14:textId="77777777" w:rsidR="00BF0235" w:rsidRDefault="00BF0235" w:rsidP="00423B7C">
            <w:pPr>
              <w:pStyle w:val="TableParagraph"/>
              <w:spacing w:before="40"/>
              <w:ind w:left="2040" w:right="2033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Nome</w:t>
            </w:r>
          </w:p>
        </w:tc>
        <w:tc>
          <w:tcPr>
            <w:tcW w:w="1829" w:type="dxa"/>
            <w:shd w:val="clear" w:color="auto" w:fill="DEEAF6"/>
          </w:tcPr>
          <w:p w14:paraId="2AF4B0DE" w14:textId="77777777" w:rsidR="00BF0235" w:rsidRDefault="00BF0235" w:rsidP="00423B7C">
            <w:pPr>
              <w:pStyle w:val="TableParagraph"/>
              <w:spacing w:before="40"/>
              <w:ind w:left="561" w:right="5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Função</w:t>
            </w:r>
          </w:p>
        </w:tc>
        <w:tc>
          <w:tcPr>
            <w:tcW w:w="1945" w:type="dxa"/>
            <w:shd w:val="clear" w:color="auto" w:fill="DEEAF6"/>
          </w:tcPr>
          <w:p w14:paraId="0831ED39" w14:textId="77777777" w:rsidR="00BF0235" w:rsidRDefault="00BF0235" w:rsidP="00423B7C">
            <w:pPr>
              <w:pStyle w:val="TableParagraph"/>
              <w:spacing w:before="40"/>
              <w:ind w:left="58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Instituição</w:t>
            </w:r>
          </w:p>
        </w:tc>
      </w:tr>
      <w:tr w:rsidR="00BF0235" w14:paraId="29378A29" w14:textId="77777777" w:rsidTr="00423B7C">
        <w:trPr>
          <w:trHeight w:val="340"/>
        </w:trPr>
        <w:tc>
          <w:tcPr>
            <w:tcW w:w="4652" w:type="dxa"/>
          </w:tcPr>
          <w:p w14:paraId="37F78E91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2F251217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C33C5C9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</w:tr>
      <w:tr w:rsidR="00BF0235" w14:paraId="0326BCCA" w14:textId="77777777" w:rsidTr="00423B7C">
        <w:trPr>
          <w:trHeight w:val="340"/>
        </w:trPr>
        <w:tc>
          <w:tcPr>
            <w:tcW w:w="4652" w:type="dxa"/>
          </w:tcPr>
          <w:p w14:paraId="52BC0E13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1374DE2D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057C0DB6" w14:textId="77777777" w:rsidR="00BF0235" w:rsidRDefault="00BF0235" w:rsidP="00423B7C">
            <w:pPr>
              <w:pStyle w:val="TableParagraph"/>
              <w:rPr>
                <w:rFonts w:ascii="Times New Roman"/>
              </w:rPr>
            </w:pPr>
          </w:p>
        </w:tc>
      </w:tr>
    </w:tbl>
    <w:p w14:paraId="0025314E" w14:textId="77777777" w:rsidR="00BF0235" w:rsidRDefault="00BF0235" w:rsidP="00BF0235">
      <w:pPr>
        <w:pStyle w:val="Corpodetexto"/>
        <w:spacing w:before="6"/>
        <w:rPr>
          <w:rFonts w:ascii="Arial"/>
          <w:b/>
          <w:sz w:val="28"/>
        </w:rPr>
      </w:pPr>
    </w:p>
    <w:p w14:paraId="2DE13F5A" w14:textId="77777777" w:rsidR="00BF0235" w:rsidRDefault="00BF0235" w:rsidP="00BF0235">
      <w:pPr>
        <w:pStyle w:val="Ttulo2"/>
        <w:numPr>
          <w:ilvl w:val="0"/>
          <w:numId w:val="2"/>
        </w:numPr>
        <w:tabs>
          <w:tab w:val="num" w:pos="360"/>
          <w:tab w:val="left" w:pos="1070"/>
        </w:tabs>
        <w:spacing w:before="1"/>
        <w:ind w:left="0" w:firstLine="0"/>
      </w:pPr>
      <w:r>
        <w:rPr>
          <w:color w:val="006FC0"/>
          <w:spacing w:val="-1"/>
          <w:w w:val="80"/>
        </w:rPr>
        <w:t>INFORMAÇÕES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PROJETO</w:t>
      </w:r>
    </w:p>
    <w:p w14:paraId="35482B25" w14:textId="77777777" w:rsidR="00BF0235" w:rsidRDefault="00BF0235" w:rsidP="00BF0235">
      <w:pPr>
        <w:pStyle w:val="PargrafodaLista"/>
        <w:numPr>
          <w:ilvl w:val="1"/>
          <w:numId w:val="2"/>
        </w:numPr>
        <w:tabs>
          <w:tab w:val="left" w:pos="1211"/>
        </w:tabs>
        <w:spacing w:before="25"/>
        <w:contextualSpacing w:val="0"/>
      </w:pPr>
      <w:r>
        <w:rPr>
          <w:w w:val="90"/>
        </w:rPr>
        <w:t>Título:</w:t>
      </w:r>
    </w:p>
    <w:p w14:paraId="2CABF0A7" w14:textId="77777777" w:rsidR="00BF0235" w:rsidRDefault="00BF0235" w:rsidP="00BF0235">
      <w:pPr>
        <w:pStyle w:val="PargrafodaLista"/>
        <w:numPr>
          <w:ilvl w:val="1"/>
          <w:numId w:val="2"/>
        </w:numPr>
        <w:tabs>
          <w:tab w:val="left" w:pos="1166"/>
        </w:tabs>
        <w:spacing w:before="21"/>
        <w:ind w:left="1165" w:hanging="284"/>
        <w:contextualSpacing w:val="0"/>
      </w:pPr>
      <w:r>
        <w:rPr>
          <w:w w:val="90"/>
        </w:rPr>
        <w:t>Justificativa:</w:t>
      </w:r>
    </w:p>
    <w:p w14:paraId="5B3BF1B6" w14:textId="77777777" w:rsidR="00BF0235" w:rsidRDefault="00BF0235" w:rsidP="00BF0235">
      <w:pPr>
        <w:pStyle w:val="PargrafodaLista"/>
        <w:numPr>
          <w:ilvl w:val="1"/>
          <w:numId w:val="2"/>
        </w:numPr>
        <w:tabs>
          <w:tab w:val="left" w:pos="1126"/>
        </w:tabs>
        <w:spacing w:before="23"/>
        <w:ind w:left="1125" w:hanging="244"/>
        <w:contextualSpacing w:val="0"/>
      </w:pPr>
      <w:r>
        <w:rPr>
          <w:w w:val="90"/>
        </w:rPr>
        <w:t>Objetivos:</w:t>
      </w:r>
    </w:p>
    <w:p w14:paraId="25B4B20E" w14:textId="77777777" w:rsidR="00BF0235" w:rsidRDefault="00BF0235" w:rsidP="00BF0235">
      <w:pPr>
        <w:pStyle w:val="PargrafodaLista"/>
        <w:numPr>
          <w:ilvl w:val="1"/>
          <w:numId w:val="2"/>
        </w:numPr>
        <w:tabs>
          <w:tab w:val="left" w:pos="1166"/>
        </w:tabs>
        <w:spacing w:before="20"/>
        <w:ind w:left="1165" w:hanging="284"/>
        <w:contextualSpacing w:val="0"/>
      </w:pPr>
      <w:r>
        <w:rPr>
          <w:spacing w:val="-2"/>
          <w:w w:val="80"/>
        </w:rPr>
        <w:t>Identificação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caraterização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problema:</w:t>
      </w:r>
    </w:p>
    <w:p w14:paraId="201F7BE2" w14:textId="77777777" w:rsidR="00BF0235" w:rsidRDefault="00BF0235" w:rsidP="00BF0235">
      <w:pPr>
        <w:pStyle w:val="PargrafodaLista"/>
        <w:numPr>
          <w:ilvl w:val="1"/>
          <w:numId w:val="2"/>
        </w:numPr>
        <w:tabs>
          <w:tab w:val="left" w:pos="1126"/>
        </w:tabs>
        <w:spacing w:before="23"/>
        <w:ind w:left="1125" w:hanging="244"/>
        <w:contextualSpacing w:val="0"/>
      </w:pPr>
      <w:r>
        <w:rPr>
          <w:w w:val="90"/>
        </w:rPr>
        <w:t>Metodologia:</w:t>
      </w:r>
    </w:p>
    <w:p w14:paraId="72E05ACD" w14:textId="77777777" w:rsidR="00BF0235" w:rsidRDefault="00BF0235" w:rsidP="00BF0235">
      <w:pPr>
        <w:pStyle w:val="PargrafodaLista"/>
        <w:numPr>
          <w:ilvl w:val="1"/>
          <w:numId w:val="2"/>
        </w:numPr>
        <w:tabs>
          <w:tab w:val="left" w:pos="1126"/>
        </w:tabs>
        <w:spacing w:before="52" w:line="204" w:lineRule="auto"/>
        <w:ind w:left="882" w:right="1454" w:firstLine="0"/>
        <w:contextualSpacing w:val="0"/>
      </w:pPr>
      <w:r>
        <w:rPr>
          <w:spacing w:val="-3"/>
          <w:w w:val="85"/>
        </w:rPr>
        <w:t>Resultados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esperados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(listar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os</w:t>
      </w:r>
      <w:r>
        <w:rPr>
          <w:spacing w:val="8"/>
          <w:w w:val="85"/>
        </w:rPr>
        <w:t xml:space="preserve"> </w:t>
      </w:r>
      <w:r>
        <w:rPr>
          <w:spacing w:val="-3"/>
          <w:w w:val="85"/>
        </w:rPr>
        <w:t>resultados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e</w:t>
      </w:r>
      <w:r>
        <w:rPr>
          <w:spacing w:val="7"/>
          <w:w w:val="85"/>
        </w:rPr>
        <w:t xml:space="preserve"> </w:t>
      </w:r>
      <w:r>
        <w:rPr>
          <w:spacing w:val="-3"/>
          <w:w w:val="85"/>
        </w:rPr>
        <w:t>os</w:t>
      </w:r>
      <w:r>
        <w:rPr>
          <w:spacing w:val="6"/>
          <w:w w:val="85"/>
        </w:rPr>
        <w:t xml:space="preserve"> </w:t>
      </w:r>
      <w:r>
        <w:rPr>
          <w:spacing w:val="-3"/>
          <w:w w:val="85"/>
        </w:rPr>
        <w:t>benefícios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esperados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considerando</w:t>
      </w:r>
      <w:r>
        <w:rPr>
          <w:spacing w:val="6"/>
          <w:w w:val="85"/>
        </w:rPr>
        <w:t xml:space="preserve"> </w:t>
      </w:r>
      <w:r>
        <w:rPr>
          <w:spacing w:val="-2"/>
          <w:w w:val="85"/>
        </w:rPr>
        <w:t>o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aspecto</w:t>
      </w:r>
      <w:r>
        <w:rPr>
          <w:spacing w:val="6"/>
          <w:w w:val="85"/>
        </w:rPr>
        <w:t xml:space="preserve"> </w:t>
      </w:r>
      <w:r>
        <w:rPr>
          <w:spacing w:val="-2"/>
          <w:w w:val="85"/>
        </w:rPr>
        <w:t>social,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econômico,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ambiental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científico,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tecnológico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e/ou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sociocultural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região):</w:t>
      </w:r>
    </w:p>
    <w:p w14:paraId="2408522D" w14:textId="77777777" w:rsidR="00BF0235" w:rsidRDefault="00BF0235" w:rsidP="00BF0235">
      <w:pPr>
        <w:pStyle w:val="PargrafodaLista"/>
        <w:numPr>
          <w:ilvl w:val="1"/>
          <w:numId w:val="2"/>
        </w:numPr>
        <w:tabs>
          <w:tab w:val="left" w:pos="1211"/>
        </w:tabs>
        <w:spacing w:before="28"/>
        <w:contextualSpacing w:val="0"/>
      </w:pPr>
      <w:r>
        <w:rPr>
          <w:spacing w:val="-2"/>
          <w:w w:val="80"/>
        </w:rPr>
        <w:t>Aspectos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éticos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biossegurança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(quando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aplicável):</w:t>
      </w:r>
    </w:p>
    <w:p w14:paraId="6E454ACE" w14:textId="77777777" w:rsidR="00BF0235" w:rsidRDefault="00BF0235" w:rsidP="00BF0235">
      <w:pPr>
        <w:pStyle w:val="PargrafodaLista"/>
        <w:numPr>
          <w:ilvl w:val="1"/>
          <w:numId w:val="2"/>
        </w:numPr>
        <w:tabs>
          <w:tab w:val="left" w:pos="1214"/>
        </w:tabs>
        <w:spacing w:before="22"/>
        <w:ind w:left="1213" w:hanging="332"/>
        <w:contextualSpacing w:val="0"/>
      </w:pPr>
      <w:r>
        <w:rPr>
          <w:spacing w:val="-3"/>
          <w:w w:val="80"/>
        </w:rPr>
        <w:t>Referências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Bibliográficas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(listar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principais):</w:t>
      </w:r>
    </w:p>
    <w:p w14:paraId="7353C575" w14:textId="77777777" w:rsidR="00BF0235" w:rsidRDefault="00BF0235" w:rsidP="00BF0235">
      <w:pPr>
        <w:pStyle w:val="PargrafodaLista"/>
        <w:numPr>
          <w:ilvl w:val="1"/>
          <w:numId w:val="2"/>
        </w:numPr>
        <w:tabs>
          <w:tab w:val="left" w:pos="1126"/>
        </w:tabs>
        <w:spacing w:before="56" w:line="201" w:lineRule="auto"/>
        <w:ind w:left="882" w:right="1455" w:firstLine="0"/>
        <w:contextualSpacing w:val="0"/>
      </w:pPr>
      <w:r>
        <w:rPr>
          <w:spacing w:val="-2"/>
          <w:w w:val="80"/>
        </w:rPr>
        <w:t xml:space="preserve">Indicação de colaborações ou parcerias já estabelecidas </w:t>
      </w:r>
      <w:r>
        <w:rPr>
          <w:spacing w:val="-1"/>
          <w:w w:val="80"/>
        </w:rPr>
        <w:t>com outros centros de pesquisa e/ou empresas na</w:t>
      </w:r>
      <w:r>
        <w:rPr>
          <w:spacing w:val="-46"/>
          <w:w w:val="80"/>
        </w:rPr>
        <w:t xml:space="preserve"> </w:t>
      </w:r>
      <w:r>
        <w:rPr>
          <w:w w:val="90"/>
        </w:rPr>
        <w:t>área,</w:t>
      </w:r>
      <w:r>
        <w:rPr>
          <w:spacing w:val="-17"/>
          <w:w w:val="90"/>
        </w:rPr>
        <w:t xml:space="preserve"> </w:t>
      </w:r>
      <w:r>
        <w:rPr>
          <w:w w:val="90"/>
        </w:rPr>
        <w:t>quando</w:t>
      </w:r>
      <w:r>
        <w:rPr>
          <w:spacing w:val="-16"/>
          <w:w w:val="90"/>
        </w:rPr>
        <w:t xml:space="preserve"> </w:t>
      </w:r>
      <w:r>
        <w:rPr>
          <w:w w:val="90"/>
        </w:rPr>
        <w:t>houver.</w:t>
      </w:r>
    </w:p>
    <w:p w14:paraId="6FCB06D2" w14:textId="77777777" w:rsidR="00BF0235" w:rsidRDefault="00BF0235" w:rsidP="00BF0235">
      <w:pPr>
        <w:pStyle w:val="Corpodetexto"/>
        <w:spacing w:before="6"/>
        <w:rPr>
          <w:sz w:val="27"/>
        </w:rPr>
      </w:pPr>
    </w:p>
    <w:p w14:paraId="5AD1A717" w14:textId="77777777" w:rsidR="00BF0235" w:rsidRDefault="00BF0235" w:rsidP="00BF0235">
      <w:pPr>
        <w:pStyle w:val="Ttulo2"/>
        <w:numPr>
          <w:ilvl w:val="0"/>
          <w:numId w:val="2"/>
        </w:numPr>
        <w:tabs>
          <w:tab w:val="num" w:pos="360"/>
          <w:tab w:val="left" w:pos="1070"/>
        </w:tabs>
        <w:spacing w:after="55"/>
        <w:ind w:left="0" w:firstLine="0"/>
      </w:pPr>
      <w:r>
        <w:rPr>
          <w:color w:val="006FC0"/>
          <w:w w:val="90"/>
        </w:rPr>
        <w:t>TERMODECOMPROMISSO</w:t>
      </w:r>
    </w:p>
    <w:tbl>
      <w:tblPr>
        <w:tblStyle w:val="TableNormal"/>
        <w:tblW w:w="0" w:type="auto"/>
        <w:tblInd w:w="8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4258"/>
      </w:tblGrid>
      <w:tr w:rsidR="00BF0235" w14:paraId="10DAD794" w14:textId="77777777" w:rsidTr="00423B7C">
        <w:trPr>
          <w:trHeight w:val="1338"/>
        </w:trPr>
        <w:tc>
          <w:tcPr>
            <w:tcW w:w="4241" w:type="dxa"/>
          </w:tcPr>
          <w:p w14:paraId="3804007D" w14:textId="77777777" w:rsidR="00BF0235" w:rsidRPr="001077D1" w:rsidRDefault="00BF0235" w:rsidP="00423B7C">
            <w:pPr>
              <w:pStyle w:val="TableParagraph"/>
              <w:spacing w:before="59" w:line="204" w:lineRule="auto"/>
              <w:ind w:left="134" w:right="124"/>
              <w:jc w:val="center"/>
              <w:rPr>
                <w:lang w:val="pt-BR"/>
              </w:rPr>
            </w:pPr>
            <w:r w:rsidRPr="001077D1">
              <w:rPr>
                <w:spacing w:val="-2"/>
                <w:w w:val="80"/>
                <w:lang w:val="pt-BR"/>
              </w:rPr>
              <w:t>Declaro</w:t>
            </w:r>
            <w:r w:rsidRPr="001077D1">
              <w:rPr>
                <w:spacing w:val="-6"/>
                <w:w w:val="80"/>
                <w:lang w:val="pt-BR"/>
              </w:rPr>
              <w:t xml:space="preserve"> </w:t>
            </w:r>
            <w:r w:rsidRPr="001077D1">
              <w:rPr>
                <w:spacing w:val="-2"/>
                <w:w w:val="80"/>
                <w:lang w:val="pt-BR"/>
              </w:rPr>
              <w:t>expressamente</w:t>
            </w:r>
            <w:r w:rsidRPr="001077D1">
              <w:rPr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spacing w:val="-2"/>
                <w:w w:val="80"/>
                <w:lang w:val="pt-BR"/>
              </w:rPr>
              <w:t>conhecer</w:t>
            </w:r>
            <w:r w:rsidRPr="001077D1">
              <w:rPr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spacing w:val="-1"/>
                <w:w w:val="80"/>
                <w:lang w:val="pt-BR"/>
              </w:rPr>
              <w:t>e</w:t>
            </w:r>
            <w:r w:rsidRPr="001077D1">
              <w:rPr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spacing w:val="-1"/>
                <w:w w:val="80"/>
                <w:lang w:val="pt-BR"/>
              </w:rPr>
              <w:t>concordar,</w:t>
            </w:r>
            <w:r w:rsidRPr="001077D1">
              <w:rPr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spacing w:val="-1"/>
                <w:w w:val="80"/>
                <w:lang w:val="pt-BR"/>
              </w:rPr>
              <w:t>para</w:t>
            </w:r>
            <w:r w:rsidRPr="001077D1">
              <w:rPr>
                <w:spacing w:val="-46"/>
                <w:w w:val="80"/>
                <w:lang w:val="pt-BR"/>
              </w:rPr>
              <w:t xml:space="preserve"> </w:t>
            </w:r>
            <w:r w:rsidRPr="001077D1">
              <w:rPr>
                <w:spacing w:val="-2"/>
                <w:w w:val="80"/>
                <w:lang w:val="pt-BR"/>
              </w:rPr>
              <w:t xml:space="preserve">todos os efeitos legais, </w:t>
            </w:r>
            <w:r w:rsidRPr="001077D1">
              <w:rPr>
                <w:spacing w:val="-1"/>
                <w:w w:val="80"/>
                <w:lang w:val="pt-BR"/>
              </w:rPr>
              <w:t>com as normas gerais para</w:t>
            </w:r>
            <w:r w:rsidRPr="001077D1">
              <w:rPr>
                <w:w w:val="80"/>
                <w:lang w:val="pt-BR"/>
              </w:rPr>
              <w:t xml:space="preserve"> </w:t>
            </w:r>
            <w:r w:rsidRPr="001077D1">
              <w:rPr>
                <w:spacing w:val="-2"/>
                <w:w w:val="80"/>
                <w:lang w:val="pt-BR"/>
              </w:rPr>
              <w:t xml:space="preserve">concessão </w:t>
            </w:r>
            <w:r w:rsidRPr="001077D1">
              <w:rPr>
                <w:spacing w:val="-1"/>
                <w:w w:val="80"/>
                <w:lang w:val="pt-BR"/>
              </w:rPr>
              <w:t>de auxílio pela FUNDAÇÃO</w:t>
            </w:r>
            <w:r w:rsidRPr="001077D1">
              <w:rPr>
                <w:w w:val="80"/>
                <w:lang w:val="pt-BR"/>
              </w:rPr>
              <w:t xml:space="preserve"> </w:t>
            </w:r>
            <w:r w:rsidRPr="001077D1">
              <w:rPr>
                <w:w w:val="90"/>
                <w:lang w:val="pt-BR"/>
              </w:rPr>
              <w:t>ARAUCÁRIA.</w:t>
            </w:r>
          </w:p>
        </w:tc>
        <w:tc>
          <w:tcPr>
            <w:tcW w:w="4258" w:type="dxa"/>
          </w:tcPr>
          <w:p w14:paraId="0C937ACE" w14:textId="77777777" w:rsidR="00BF0235" w:rsidRPr="001077D1" w:rsidRDefault="00BF0235" w:rsidP="00423B7C">
            <w:pPr>
              <w:pStyle w:val="TableParagraph"/>
              <w:spacing w:before="59" w:line="204" w:lineRule="auto"/>
              <w:ind w:left="170" w:right="160"/>
              <w:jc w:val="center"/>
              <w:rPr>
                <w:lang w:val="pt-BR"/>
              </w:rPr>
            </w:pPr>
            <w:r w:rsidRPr="001077D1">
              <w:rPr>
                <w:spacing w:val="-2"/>
                <w:w w:val="80"/>
                <w:lang w:val="pt-BR"/>
              </w:rPr>
              <w:t>Declaro</w:t>
            </w:r>
            <w:r w:rsidRPr="001077D1">
              <w:rPr>
                <w:spacing w:val="-6"/>
                <w:w w:val="80"/>
                <w:lang w:val="pt-BR"/>
              </w:rPr>
              <w:t xml:space="preserve"> </w:t>
            </w:r>
            <w:r w:rsidRPr="001077D1">
              <w:rPr>
                <w:spacing w:val="-2"/>
                <w:w w:val="80"/>
                <w:lang w:val="pt-BR"/>
              </w:rPr>
              <w:t>que</w:t>
            </w:r>
            <w:r w:rsidRPr="001077D1">
              <w:rPr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spacing w:val="-2"/>
                <w:w w:val="80"/>
                <w:lang w:val="pt-BR"/>
              </w:rPr>
              <w:t>o</w:t>
            </w:r>
            <w:r w:rsidRPr="001077D1">
              <w:rPr>
                <w:spacing w:val="-5"/>
                <w:w w:val="80"/>
                <w:lang w:val="pt-BR"/>
              </w:rPr>
              <w:t xml:space="preserve"> </w:t>
            </w:r>
            <w:r w:rsidRPr="001077D1">
              <w:rPr>
                <w:spacing w:val="-2"/>
                <w:w w:val="80"/>
                <w:lang w:val="pt-BR"/>
              </w:rPr>
              <w:t>presente</w:t>
            </w:r>
            <w:r w:rsidRPr="001077D1">
              <w:rPr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spacing w:val="-1"/>
                <w:w w:val="80"/>
                <w:lang w:val="pt-BR"/>
              </w:rPr>
              <w:t>projeto</w:t>
            </w:r>
            <w:r w:rsidRPr="001077D1">
              <w:rPr>
                <w:spacing w:val="-3"/>
                <w:w w:val="80"/>
                <w:lang w:val="pt-BR"/>
              </w:rPr>
              <w:t xml:space="preserve"> </w:t>
            </w:r>
            <w:r w:rsidRPr="001077D1">
              <w:rPr>
                <w:spacing w:val="-1"/>
                <w:w w:val="80"/>
                <w:lang w:val="pt-BR"/>
              </w:rPr>
              <w:t>está</w:t>
            </w:r>
            <w:r w:rsidRPr="001077D1">
              <w:rPr>
                <w:spacing w:val="-7"/>
                <w:w w:val="80"/>
                <w:lang w:val="pt-BR"/>
              </w:rPr>
              <w:t xml:space="preserve"> </w:t>
            </w:r>
            <w:r w:rsidRPr="001077D1">
              <w:rPr>
                <w:spacing w:val="-1"/>
                <w:w w:val="80"/>
                <w:lang w:val="pt-BR"/>
              </w:rPr>
              <w:t>de</w:t>
            </w:r>
            <w:r w:rsidRPr="001077D1">
              <w:rPr>
                <w:spacing w:val="-9"/>
                <w:w w:val="80"/>
                <w:lang w:val="pt-BR"/>
              </w:rPr>
              <w:t xml:space="preserve"> </w:t>
            </w:r>
            <w:r w:rsidRPr="001077D1">
              <w:rPr>
                <w:spacing w:val="-1"/>
                <w:w w:val="80"/>
                <w:lang w:val="pt-BR"/>
              </w:rPr>
              <w:t>acordo</w:t>
            </w:r>
            <w:r w:rsidRPr="001077D1">
              <w:rPr>
                <w:spacing w:val="-8"/>
                <w:w w:val="80"/>
                <w:lang w:val="pt-BR"/>
              </w:rPr>
              <w:t xml:space="preserve"> </w:t>
            </w:r>
            <w:r w:rsidRPr="001077D1">
              <w:rPr>
                <w:spacing w:val="-1"/>
                <w:w w:val="80"/>
                <w:lang w:val="pt-BR"/>
              </w:rPr>
              <w:t>com</w:t>
            </w:r>
            <w:r w:rsidRPr="001077D1">
              <w:rPr>
                <w:spacing w:val="-46"/>
                <w:w w:val="80"/>
                <w:lang w:val="pt-BR"/>
              </w:rPr>
              <w:t xml:space="preserve"> </w:t>
            </w:r>
            <w:r w:rsidRPr="001077D1">
              <w:rPr>
                <w:spacing w:val="-2"/>
                <w:w w:val="80"/>
                <w:lang w:val="pt-BR"/>
              </w:rPr>
              <w:t xml:space="preserve">os objetivos científicos e tecnológicos </w:t>
            </w:r>
            <w:r w:rsidRPr="001077D1">
              <w:rPr>
                <w:spacing w:val="-1"/>
                <w:w w:val="80"/>
                <w:lang w:val="pt-BR"/>
              </w:rPr>
              <w:t>desta</w:t>
            </w:r>
            <w:r w:rsidRPr="001077D1">
              <w:rPr>
                <w:w w:val="80"/>
                <w:lang w:val="pt-BR"/>
              </w:rPr>
              <w:t xml:space="preserve"> </w:t>
            </w:r>
            <w:r w:rsidRPr="001077D1">
              <w:rPr>
                <w:w w:val="90"/>
                <w:lang w:val="pt-BR"/>
              </w:rPr>
              <w:t>Instituição.</w:t>
            </w:r>
          </w:p>
        </w:tc>
      </w:tr>
      <w:tr w:rsidR="00BF0235" w14:paraId="6A14EEB1" w14:textId="77777777" w:rsidTr="00423B7C">
        <w:trPr>
          <w:trHeight w:val="523"/>
        </w:trPr>
        <w:tc>
          <w:tcPr>
            <w:tcW w:w="4241" w:type="dxa"/>
            <w:shd w:val="clear" w:color="auto" w:fill="DAEDF3"/>
          </w:tcPr>
          <w:p w14:paraId="368CF8B8" w14:textId="77777777" w:rsidR="00BF0235" w:rsidRPr="001077D1" w:rsidRDefault="00BF0235" w:rsidP="00423B7C">
            <w:pPr>
              <w:pStyle w:val="TableParagraph"/>
              <w:spacing w:before="57" w:line="218" w:lineRule="auto"/>
              <w:ind w:left="1372" w:right="1203" w:hanging="147"/>
              <w:rPr>
                <w:rFonts w:ascii="Arial"/>
                <w:b/>
                <w:i/>
                <w:sz w:val="20"/>
                <w:lang w:val="pt-BR"/>
              </w:rPr>
            </w:pPr>
            <w:r w:rsidRPr="001077D1">
              <w:rPr>
                <w:rFonts w:ascii="Arial"/>
                <w:b/>
                <w:i/>
                <w:spacing w:val="-2"/>
                <w:w w:val="80"/>
                <w:sz w:val="20"/>
                <w:lang w:val="pt-BR"/>
              </w:rPr>
              <w:t>Coordenador do projeto</w:t>
            </w:r>
            <w:r w:rsidRPr="001077D1">
              <w:rPr>
                <w:rFonts w:ascii="Arial"/>
                <w:b/>
                <w:i/>
                <w:spacing w:val="-42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/>
                <w:b/>
                <w:i/>
                <w:spacing w:val="-2"/>
                <w:w w:val="80"/>
                <w:sz w:val="20"/>
                <w:lang w:val="pt-BR"/>
              </w:rPr>
              <w:t>(Nome</w:t>
            </w:r>
            <w:r w:rsidRPr="001077D1">
              <w:rPr>
                <w:rFonts w:ascii="Arial"/>
                <w:b/>
                <w:i/>
                <w:spacing w:val="-5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/>
                <w:b/>
                <w:i/>
                <w:spacing w:val="-2"/>
                <w:w w:val="80"/>
                <w:sz w:val="20"/>
                <w:lang w:val="pt-BR"/>
              </w:rPr>
              <w:t>e</w:t>
            </w:r>
            <w:r w:rsidRPr="001077D1">
              <w:rPr>
                <w:rFonts w:ascii="Arial"/>
                <w:b/>
                <w:i/>
                <w:spacing w:val="-5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/>
                <w:b/>
                <w:i/>
                <w:spacing w:val="-2"/>
                <w:w w:val="80"/>
                <w:sz w:val="20"/>
                <w:lang w:val="pt-BR"/>
              </w:rPr>
              <w:t>assinatura)</w:t>
            </w:r>
          </w:p>
        </w:tc>
        <w:tc>
          <w:tcPr>
            <w:tcW w:w="4258" w:type="dxa"/>
            <w:shd w:val="clear" w:color="auto" w:fill="DAEDF3"/>
          </w:tcPr>
          <w:p w14:paraId="592E8E46" w14:textId="77777777" w:rsidR="00BF0235" w:rsidRPr="001077D1" w:rsidRDefault="00BF0235" w:rsidP="00423B7C">
            <w:pPr>
              <w:pStyle w:val="TableParagraph"/>
              <w:spacing w:before="57" w:line="218" w:lineRule="auto"/>
              <w:ind w:left="1037" w:right="379" w:hanging="632"/>
              <w:rPr>
                <w:rFonts w:ascii="Arial" w:hAnsi="Arial"/>
                <w:b/>
                <w:i/>
                <w:sz w:val="20"/>
                <w:lang w:val="pt-BR"/>
              </w:rPr>
            </w:pPr>
            <w:r w:rsidRPr="001077D1">
              <w:rPr>
                <w:rFonts w:ascii="Arial" w:hAnsi="Arial"/>
                <w:b/>
                <w:i/>
                <w:spacing w:val="-2"/>
                <w:w w:val="80"/>
                <w:sz w:val="20"/>
                <w:lang w:val="pt-BR"/>
              </w:rPr>
              <w:t>Responsável pela instituição ou representante</w:t>
            </w:r>
            <w:r w:rsidRPr="001077D1">
              <w:rPr>
                <w:rFonts w:ascii="Arial" w:hAnsi="Arial"/>
                <w:b/>
                <w:i/>
                <w:spacing w:val="-42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 w:hAnsi="Arial"/>
                <w:b/>
                <w:i/>
                <w:spacing w:val="-2"/>
                <w:w w:val="80"/>
                <w:sz w:val="20"/>
                <w:lang w:val="pt-BR"/>
              </w:rPr>
              <w:t>(Nome,</w:t>
            </w:r>
            <w:r w:rsidRPr="001077D1">
              <w:rPr>
                <w:rFonts w:ascii="Arial" w:hAnsi="Arial"/>
                <w:b/>
                <w:i/>
                <w:spacing w:val="-9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 w:hAnsi="Arial"/>
                <w:b/>
                <w:i/>
                <w:spacing w:val="-2"/>
                <w:w w:val="80"/>
                <w:sz w:val="20"/>
                <w:lang w:val="pt-BR"/>
              </w:rPr>
              <w:t>assinatura</w:t>
            </w:r>
            <w:r w:rsidRPr="001077D1">
              <w:rPr>
                <w:rFonts w:ascii="Arial" w:hAnsi="Arial"/>
                <w:b/>
                <w:i/>
                <w:spacing w:val="-6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 w:hAnsi="Arial"/>
                <w:b/>
                <w:i/>
                <w:spacing w:val="-1"/>
                <w:w w:val="80"/>
                <w:sz w:val="20"/>
                <w:lang w:val="pt-BR"/>
              </w:rPr>
              <w:t>e</w:t>
            </w:r>
            <w:r w:rsidRPr="001077D1">
              <w:rPr>
                <w:rFonts w:ascii="Arial" w:hAnsi="Arial"/>
                <w:b/>
                <w:i/>
                <w:spacing w:val="-9"/>
                <w:w w:val="80"/>
                <w:sz w:val="20"/>
                <w:lang w:val="pt-BR"/>
              </w:rPr>
              <w:t xml:space="preserve"> </w:t>
            </w:r>
            <w:r w:rsidRPr="001077D1">
              <w:rPr>
                <w:rFonts w:ascii="Arial" w:hAnsi="Arial"/>
                <w:b/>
                <w:i/>
                <w:spacing w:val="-1"/>
                <w:w w:val="80"/>
                <w:sz w:val="20"/>
                <w:lang w:val="pt-BR"/>
              </w:rPr>
              <w:t>carimbo)</w:t>
            </w:r>
          </w:p>
        </w:tc>
      </w:tr>
    </w:tbl>
    <w:p w14:paraId="4015DF48" w14:textId="77777777" w:rsidR="00BF0235" w:rsidRDefault="00BF0235" w:rsidP="00BF0235">
      <w:pPr>
        <w:pStyle w:val="Corpodetexto"/>
        <w:rPr>
          <w:rFonts w:ascii="Arial"/>
          <w:b/>
          <w:sz w:val="24"/>
        </w:rPr>
      </w:pPr>
    </w:p>
    <w:p w14:paraId="2223A4F9" w14:textId="77777777" w:rsidR="00BF0235" w:rsidRDefault="00BF0235" w:rsidP="00BF0235">
      <w:pPr>
        <w:pStyle w:val="Corpodetexto"/>
        <w:spacing w:before="6"/>
        <w:rPr>
          <w:rFonts w:ascii="Arial"/>
          <w:b/>
          <w:sz w:val="26"/>
        </w:rPr>
      </w:pPr>
    </w:p>
    <w:p w14:paraId="4C7CB9CD" w14:textId="77777777" w:rsidR="00BF0235" w:rsidRDefault="00BF0235" w:rsidP="00BF0235">
      <w:pPr>
        <w:pStyle w:val="Corpodetexto"/>
        <w:tabs>
          <w:tab w:val="left" w:pos="5977"/>
          <w:tab w:val="left" w:pos="6692"/>
          <w:tab w:val="left" w:pos="8715"/>
        </w:tabs>
        <w:ind w:left="3666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lastRenderedPageBreak/>
        <w:t>2022.</w:t>
      </w:r>
    </w:p>
    <w:p w14:paraId="04915C32" w14:textId="77777777" w:rsidR="00BF0235" w:rsidRDefault="00BF0235"/>
    <w:sectPr w:rsidR="00BF0235" w:rsidSect="00D96439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74F0" w14:textId="77777777" w:rsidR="001D24FD" w:rsidRDefault="001D24FD" w:rsidP="00F87F9C">
      <w:r>
        <w:separator/>
      </w:r>
    </w:p>
  </w:endnote>
  <w:endnote w:type="continuationSeparator" w:id="0">
    <w:p w14:paraId="379BBCF6" w14:textId="77777777" w:rsidR="001D24FD" w:rsidRDefault="001D24FD" w:rsidP="00F8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D40A" w14:textId="77777777" w:rsidR="001D24FD" w:rsidRDefault="001D24FD" w:rsidP="00F87F9C">
      <w:r>
        <w:separator/>
      </w:r>
    </w:p>
  </w:footnote>
  <w:footnote w:type="continuationSeparator" w:id="0">
    <w:p w14:paraId="66E6FDEC" w14:textId="77777777" w:rsidR="001D24FD" w:rsidRDefault="001D24FD" w:rsidP="00F8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5996" w14:textId="06DE013B" w:rsidR="00F87F9C" w:rsidRDefault="00F87F9C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DE1EECE" wp14:editId="11AE7306">
          <wp:simplePos x="0" y="0"/>
          <wp:positionH relativeFrom="page">
            <wp:posOffset>2990850</wp:posOffset>
          </wp:positionH>
          <wp:positionV relativeFrom="page">
            <wp:posOffset>142875</wp:posOffset>
          </wp:positionV>
          <wp:extent cx="1852930" cy="731520"/>
          <wp:effectExtent l="0" t="0" r="0" b="0"/>
          <wp:wrapNone/>
          <wp:docPr id="1" name="image1.jpeg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o&#10;&#10;Descrição gerada automaticamente com confiança baix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C55"/>
    <w:multiLevelType w:val="multilevel"/>
    <w:tmpl w:val="B0DEB126"/>
    <w:lvl w:ilvl="0">
      <w:start w:val="1"/>
      <w:numFmt w:val="decimal"/>
      <w:lvlText w:val="%1."/>
      <w:lvlJc w:val="left"/>
      <w:pPr>
        <w:ind w:left="1069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0" w:hanging="329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8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8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8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7" w:hanging="329"/>
      </w:pPr>
      <w:rPr>
        <w:rFonts w:hint="default"/>
        <w:lang w:val="pt-PT" w:eastAsia="en-US" w:bidi="ar-SA"/>
      </w:rPr>
    </w:lvl>
  </w:abstractNum>
  <w:abstractNum w:abstractNumId="1" w15:restartNumberingAfterBreak="0">
    <w:nsid w:val="26622560"/>
    <w:multiLevelType w:val="hybridMultilevel"/>
    <w:tmpl w:val="2420263E"/>
    <w:lvl w:ilvl="0" w:tplc="64C091E6">
      <w:start w:val="1"/>
      <w:numFmt w:val="decimal"/>
      <w:lvlText w:val="%1."/>
      <w:lvlJc w:val="left"/>
      <w:pPr>
        <w:ind w:left="1088" w:hanging="207"/>
        <w:jc w:val="left"/>
      </w:pPr>
      <w:rPr>
        <w:rFonts w:hint="default"/>
        <w:b/>
        <w:bCs/>
        <w:spacing w:val="-4"/>
        <w:w w:val="82"/>
        <w:lang w:val="pt-PT" w:eastAsia="en-US" w:bidi="ar-SA"/>
      </w:rPr>
    </w:lvl>
    <w:lvl w:ilvl="1" w:tplc="B944F590">
      <w:numFmt w:val="bullet"/>
      <w:lvlText w:val="•"/>
      <w:lvlJc w:val="left"/>
      <w:pPr>
        <w:ind w:left="2056" w:hanging="207"/>
      </w:pPr>
      <w:rPr>
        <w:rFonts w:hint="default"/>
        <w:lang w:val="pt-PT" w:eastAsia="en-US" w:bidi="ar-SA"/>
      </w:rPr>
    </w:lvl>
    <w:lvl w:ilvl="2" w:tplc="4B2C48D2">
      <w:numFmt w:val="bullet"/>
      <w:lvlText w:val="•"/>
      <w:lvlJc w:val="left"/>
      <w:pPr>
        <w:ind w:left="3033" w:hanging="207"/>
      </w:pPr>
      <w:rPr>
        <w:rFonts w:hint="default"/>
        <w:lang w:val="pt-PT" w:eastAsia="en-US" w:bidi="ar-SA"/>
      </w:rPr>
    </w:lvl>
    <w:lvl w:ilvl="3" w:tplc="0B925F80">
      <w:numFmt w:val="bullet"/>
      <w:lvlText w:val="•"/>
      <w:lvlJc w:val="left"/>
      <w:pPr>
        <w:ind w:left="4009" w:hanging="207"/>
      </w:pPr>
      <w:rPr>
        <w:rFonts w:hint="default"/>
        <w:lang w:val="pt-PT" w:eastAsia="en-US" w:bidi="ar-SA"/>
      </w:rPr>
    </w:lvl>
    <w:lvl w:ilvl="4" w:tplc="468835F0">
      <w:numFmt w:val="bullet"/>
      <w:lvlText w:val="•"/>
      <w:lvlJc w:val="left"/>
      <w:pPr>
        <w:ind w:left="4986" w:hanging="207"/>
      </w:pPr>
      <w:rPr>
        <w:rFonts w:hint="default"/>
        <w:lang w:val="pt-PT" w:eastAsia="en-US" w:bidi="ar-SA"/>
      </w:rPr>
    </w:lvl>
    <w:lvl w:ilvl="5" w:tplc="ADE80BE8">
      <w:numFmt w:val="bullet"/>
      <w:lvlText w:val="•"/>
      <w:lvlJc w:val="left"/>
      <w:pPr>
        <w:ind w:left="5963" w:hanging="207"/>
      </w:pPr>
      <w:rPr>
        <w:rFonts w:hint="default"/>
        <w:lang w:val="pt-PT" w:eastAsia="en-US" w:bidi="ar-SA"/>
      </w:rPr>
    </w:lvl>
    <w:lvl w:ilvl="6" w:tplc="07B044B4">
      <w:numFmt w:val="bullet"/>
      <w:lvlText w:val="•"/>
      <w:lvlJc w:val="left"/>
      <w:pPr>
        <w:ind w:left="6939" w:hanging="207"/>
      </w:pPr>
      <w:rPr>
        <w:rFonts w:hint="default"/>
        <w:lang w:val="pt-PT" w:eastAsia="en-US" w:bidi="ar-SA"/>
      </w:rPr>
    </w:lvl>
    <w:lvl w:ilvl="7" w:tplc="27A07ACC">
      <w:numFmt w:val="bullet"/>
      <w:lvlText w:val="•"/>
      <w:lvlJc w:val="left"/>
      <w:pPr>
        <w:ind w:left="7916" w:hanging="207"/>
      </w:pPr>
      <w:rPr>
        <w:rFonts w:hint="default"/>
        <w:lang w:val="pt-PT" w:eastAsia="en-US" w:bidi="ar-SA"/>
      </w:rPr>
    </w:lvl>
    <w:lvl w:ilvl="8" w:tplc="49F6E85E">
      <w:numFmt w:val="bullet"/>
      <w:lvlText w:val="•"/>
      <w:lvlJc w:val="left"/>
      <w:pPr>
        <w:ind w:left="8893" w:hanging="207"/>
      </w:pPr>
      <w:rPr>
        <w:rFonts w:hint="default"/>
        <w:lang w:val="pt-PT" w:eastAsia="en-US" w:bidi="ar-SA"/>
      </w:rPr>
    </w:lvl>
  </w:abstractNum>
  <w:num w:numId="1" w16cid:durableId="194273244">
    <w:abstractNumId w:val="1"/>
  </w:num>
  <w:num w:numId="2" w16cid:durableId="171029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9C"/>
    <w:rsid w:val="001077D1"/>
    <w:rsid w:val="001D24FD"/>
    <w:rsid w:val="001F381C"/>
    <w:rsid w:val="00236402"/>
    <w:rsid w:val="005D2FC6"/>
    <w:rsid w:val="00667379"/>
    <w:rsid w:val="00704F8E"/>
    <w:rsid w:val="009D00A9"/>
    <w:rsid w:val="00BF0235"/>
    <w:rsid w:val="00D96439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8873D"/>
  <w15:chartTrackingRefBased/>
  <w15:docId w15:val="{B8643B06-ACB5-4470-8527-006DBDA9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pt-P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9C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Pr>
      <w:szCs w:val="32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Pr>
      <w:i/>
    </w:rPr>
  </w:style>
  <w:style w:type="character" w:customStyle="1" w:styleId="CitaoChar">
    <w:name w:val="Citação Char"/>
    <w:basedOn w:val="Fontepargpadro"/>
    <w:link w:val="Citao"/>
    <w:uiPriority w:val="2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ind w:left="720" w:right="720"/>
    </w:pPr>
    <w:rPr>
      <w:b/>
      <w:i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i/>
      <w:sz w:val="24"/>
    </w:rPr>
  </w:style>
  <w:style w:type="character" w:styleId="nfaseSutil">
    <w:name w:val="Subtle Emphasis"/>
    <w:uiPriority w:val="19"/>
    <w:qFormat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F87F9C"/>
    <w:pPr>
      <w:widowControl w:val="0"/>
      <w:autoSpaceDE w:val="0"/>
      <w:autoSpaceDN w:val="0"/>
      <w:spacing w:line="240" w:lineRule="auto"/>
    </w:pPr>
    <w:rPr>
      <w:rFonts w:eastAsia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87F9C"/>
  </w:style>
  <w:style w:type="character" w:customStyle="1" w:styleId="CorpodetextoChar">
    <w:name w:val="Corpo de texto Char"/>
    <w:basedOn w:val="Fontepargpadro"/>
    <w:link w:val="Corpodetexto"/>
    <w:uiPriority w:val="1"/>
    <w:rsid w:val="00F87F9C"/>
    <w:rPr>
      <w:rFonts w:ascii="Arial MT" w:eastAsia="Arial MT" w:hAnsi="Arial MT" w:cs="Arial MT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87F9C"/>
  </w:style>
  <w:style w:type="paragraph" w:styleId="Cabealho">
    <w:name w:val="header"/>
    <w:basedOn w:val="Normal"/>
    <w:link w:val="CabealhoChar"/>
    <w:uiPriority w:val="99"/>
    <w:unhideWhenUsed/>
    <w:rsid w:val="00F87F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9C"/>
    <w:rPr>
      <w:rFonts w:ascii="Arial MT" w:eastAsia="Arial MT" w:hAnsi="Arial MT" w:cs="Arial MT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87F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9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EX\AppData\Roaming\Microsoft\Templates\Espa&#231;amento%20duplo%20cl&#225;ssic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Espaçamento duplo clássico (em branco)</Template>
  <TotalTime>12</TotalTime>
  <Pages>3</Pages>
  <Words>310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Arnold Rafael Nogueira de Souza</cp:lastModifiedBy>
  <cp:revision>3</cp:revision>
  <dcterms:created xsi:type="dcterms:W3CDTF">2022-05-31T14:35:00Z</dcterms:created>
  <dcterms:modified xsi:type="dcterms:W3CDTF">2022-06-03T20:07:00Z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